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0B" w:rsidRDefault="00881F3F">
      <w:pPr>
        <w:rPr>
          <w:noProof/>
        </w:rPr>
      </w:pPr>
      <w:r w:rsidRPr="003B4569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80461" cy="1924334"/>
            <wp:effectExtent l="0" t="0" r="0" b="0"/>
            <wp:wrapNone/>
            <wp:docPr id="19" name="Picture 19" descr="C:\Users\Rachel.voss\AppData\Local\Microsoft\Windows\Temporary Internet Files\Content.Outlook\DZOFNGB0\CUSR NEWSLETTER HEADER_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hel.voss\AppData\Local\Microsoft\Windows\Temporary Internet Files\Content.Outlook\DZOFNGB0\CUSR NEWSLETTER HEADER_J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258" cy="193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E0B" w:rsidRDefault="00A67E0B">
      <w:pPr>
        <w:rPr>
          <w:noProof/>
        </w:rPr>
      </w:pPr>
    </w:p>
    <w:p w:rsidR="00D23B2C" w:rsidRDefault="00D23B2C">
      <w:pPr>
        <w:rPr>
          <w:noProof/>
        </w:rPr>
      </w:pPr>
    </w:p>
    <w:p w:rsidR="003F1E05" w:rsidRDefault="003F1E05">
      <w:pPr>
        <w:rPr>
          <w:noProof/>
        </w:rPr>
      </w:pPr>
      <w:r w:rsidRPr="00A67E0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1792605</wp:posOffset>
            </wp:positionV>
            <wp:extent cx="7729855" cy="8336478"/>
            <wp:effectExtent l="0" t="0" r="4445" b="7620"/>
            <wp:wrapNone/>
            <wp:docPr id="2" name="Picture 2" descr="C:\Users\Rachel.voss\AppData\Local\Microsoft\Windows\Temporary Internet Files\Content.Outlook\DZOFNGB0\CUSR NEWSLETTER Templates Front Page Middle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.voss\AppData\Local\Microsoft\Windows\Temporary Internet Files\Content.Outlook\DZOFNGB0\CUSR NEWSLETTER Templates Front Page Middle_Bott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83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2B598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1794180</wp:posOffset>
                </wp:positionH>
                <wp:positionV relativeFrom="paragraph">
                  <wp:posOffset>4877</wp:posOffset>
                </wp:positionV>
                <wp:extent cx="4817660" cy="454470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660" cy="4544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2C" w:rsidRPr="00AC000D" w:rsidRDefault="00D23B2C" w:rsidP="00AC00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C000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Elf, </w:t>
                            </w:r>
                            <w:proofErr w:type="gramStart"/>
                            <w:r w:rsidRPr="00AC000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AC000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Musical: 16+</w:t>
                            </w:r>
                            <w:r w:rsidRPr="00BF6867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Pizza &amp; Movie: 16+</w:t>
                            </w:r>
                          </w:p>
                          <w:p w:rsidR="00D23B2C" w:rsidRPr="00AC000D" w:rsidRDefault="00D23B2C" w:rsidP="00AC00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AC000D"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>Paramount Theatre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Hays Rec Center</w:t>
                            </w:r>
                          </w:p>
                          <w:p w:rsidR="00D23B2C" w:rsidRPr="00AC000D" w:rsidRDefault="00D23B2C" w:rsidP="00AC00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Sunday, January 7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      Wednesday, January 31</w:t>
                            </w:r>
                            <w:r w:rsidRPr="00BF6867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Pr="00AC000D" w:rsidRDefault="00D23B2C" w:rsidP="00AC00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9:30am-6:30pm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6:00-8:30pm</w:t>
                            </w:r>
                          </w:p>
                          <w:p w:rsidR="00D23B2C" w:rsidRPr="00AC000D" w:rsidRDefault="00D23B2C" w:rsidP="00AE16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D23B2C" w:rsidRPr="00AC000D" w:rsidRDefault="00D23B2C" w:rsidP="00AE16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Market Place Mall Scavenger Hunt: 16+</w:t>
                            </w:r>
                          </w:p>
                          <w:p w:rsidR="00D23B2C" w:rsidRPr="00AC000D" w:rsidRDefault="00D23B2C" w:rsidP="00AE16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>Market Place Mall</w:t>
                            </w:r>
                          </w:p>
                          <w:p w:rsidR="00D23B2C" w:rsidRPr="00AC000D" w:rsidRDefault="00D23B2C" w:rsidP="00AE16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Tuesday, January 9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D23B2C" w:rsidRPr="00AC000D" w:rsidRDefault="00D23B2C" w:rsidP="00AE16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Cs w:val="24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5:30pm-7:00pm</w:t>
                            </w:r>
                          </w:p>
                          <w:p w:rsidR="00D23B2C" w:rsidRPr="00AC000D" w:rsidRDefault="00D23B2C" w:rsidP="00B448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single"/>
                              </w:rPr>
                            </w:pPr>
                          </w:p>
                          <w:p w:rsidR="00D23B2C" w:rsidRPr="00AC000D" w:rsidRDefault="00D23B2C" w:rsidP="00AE16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Wine Glasses &amp; </w:t>
                            </w:r>
                            <w:proofErr w:type="spellStart"/>
                            <w:r w:rsidRPr="00AC000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Mocktails</w:t>
                            </w:r>
                            <w:proofErr w:type="spellEnd"/>
                            <w:r w:rsidRPr="00AC000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: 21+</w:t>
                            </w:r>
                            <w:r w:rsidRPr="00AC000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C000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Tie-Dye Party: 16+</w:t>
                            </w:r>
                          </w:p>
                          <w:p w:rsidR="00D23B2C" w:rsidRPr="00AC000D" w:rsidRDefault="00D23B2C" w:rsidP="00AE16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          Hays Rec Center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AC000D"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C000D"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Hays Rec Center       </w:t>
                            </w:r>
                          </w:p>
                          <w:p w:rsidR="00D23B2C" w:rsidRPr="00AC000D" w:rsidRDefault="00D23B2C" w:rsidP="00AE16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Thursday, January 11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Tuesday, January 16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Pr="00AC000D" w:rsidRDefault="00D23B2C" w:rsidP="00AE16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     6:00-7:00pm                         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6:00-7:30pm </w:t>
                            </w:r>
                          </w:p>
                          <w:p w:rsidR="00D23B2C" w:rsidRPr="00AC000D" w:rsidRDefault="00D23B2C" w:rsidP="00AE16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D23B2C" w:rsidRPr="00AC000D" w:rsidRDefault="00D23B2C" w:rsidP="00AC00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PBR: Professional Bull Riding: 21+</w:t>
                            </w:r>
                          </w:p>
                          <w:p w:rsidR="00D23B2C" w:rsidRPr="00AC000D" w:rsidRDefault="00D23B2C" w:rsidP="00AC00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>Rosemont, Illinois</w:t>
                            </w:r>
                          </w:p>
                          <w:p w:rsidR="00D23B2C" w:rsidRPr="00AC000D" w:rsidRDefault="00D23B2C" w:rsidP="00AC00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Saturday, January 13</w:t>
                            </w: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D23B2C" w:rsidRDefault="00D23B2C" w:rsidP="00AC00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3:00pm-11:30pm</w:t>
                            </w:r>
                          </w:p>
                          <w:p w:rsidR="00D23B2C" w:rsidRDefault="00D23B2C" w:rsidP="00AC00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D23B2C" w:rsidRPr="00AC000D" w:rsidRDefault="00D23B2C" w:rsidP="00BF68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000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Chicago Bulls Basketball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: 18+</w:t>
                            </w:r>
                            <w:r w:rsidRPr="00BF6867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F6867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6867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Discover the Eagles: 18+</w:t>
                            </w:r>
                          </w:p>
                          <w:p w:rsidR="00D23B2C" w:rsidRPr="00AC000D" w:rsidRDefault="00D23B2C" w:rsidP="00BF68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AC000D"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>Chicago, Illinois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Starved Rock</w:t>
                            </w:r>
                          </w:p>
                          <w:p w:rsidR="00D23B2C" w:rsidRDefault="00D23B2C" w:rsidP="00BF68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Sunday, January 28</w:t>
                            </w:r>
                            <w:r w:rsidRPr="00BF6867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      Wednesday, January 24</w:t>
                            </w:r>
                            <w:r w:rsidRPr="00BF6867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Pr="00AC000D" w:rsidRDefault="00D23B2C" w:rsidP="00BF68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  11:30am-6:30pm                             9:00am-4:30pm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1.25pt;margin-top:.4pt;width:379.35pt;height:35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" filled="f" stroked="f" strokeweight=".5pt">
                <v:textbox>
                  <w:txbxContent>
                    <w:p w:rsidR="00D23B2C" w:rsidRPr="00AC000D" w:rsidRDefault="00D23B2C" w:rsidP="00AC00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         </w:t>
                      </w:r>
                      <w:r w:rsidRPr="00AC000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Elf, </w:t>
                      </w:r>
                      <w:proofErr w:type="gramStart"/>
                      <w:r w:rsidRPr="00AC000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The</w:t>
                      </w:r>
                      <w:proofErr w:type="gramEnd"/>
                      <w:r w:rsidRPr="00AC000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 Musical: 16+</w:t>
                      </w:r>
                      <w:r w:rsidRPr="00BF6867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Pizza &amp; Movie: 16+</w:t>
                      </w:r>
                    </w:p>
                    <w:p w:rsidR="00D23B2C" w:rsidRPr="00AC000D" w:rsidRDefault="00D23B2C" w:rsidP="00AC000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 xml:space="preserve">             </w:t>
                      </w:r>
                      <w:r w:rsidRPr="00AC000D"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>Paramount Theatre</w:t>
                      </w:r>
                      <w:r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 xml:space="preserve">                         Hays Rec Center</w:t>
                      </w:r>
                    </w:p>
                    <w:p w:rsidR="00D23B2C" w:rsidRPr="00AC000D" w:rsidRDefault="00D23B2C" w:rsidP="00AC000D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     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Sunday, January 7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         Wednesday, January 31</w:t>
                      </w:r>
                      <w:r w:rsidRPr="00BF6867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Pr="00AC000D" w:rsidRDefault="00D23B2C" w:rsidP="00AC000D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        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9:30am-6:30pm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                       6:00-8:30pm</w:t>
                      </w:r>
                    </w:p>
                    <w:p w:rsidR="00D23B2C" w:rsidRPr="00AC000D" w:rsidRDefault="00D23B2C" w:rsidP="00AE16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  <w:p w:rsidR="00D23B2C" w:rsidRPr="00AC000D" w:rsidRDefault="00D23B2C" w:rsidP="00AE16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AC000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Market Place Mall Scavenger Hunt: 16+</w:t>
                      </w:r>
                    </w:p>
                    <w:p w:rsidR="00D23B2C" w:rsidRPr="00AC000D" w:rsidRDefault="00D23B2C" w:rsidP="00AE16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AC000D"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>Market Place Mall</w:t>
                      </w:r>
                    </w:p>
                    <w:p w:rsidR="00D23B2C" w:rsidRPr="00AC000D" w:rsidRDefault="00D23B2C" w:rsidP="00AE16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Tuesday, January 9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D23B2C" w:rsidRPr="00AC000D" w:rsidRDefault="00D23B2C" w:rsidP="00AE16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Cs w:val="24"/>
                        </w:rPr>
                      </w:pP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5:30pm-7:00pm</w:t>
                      </w:r>
                    </w:p>
                    <w:p w:rsidR="00D23B2C" w:rsidRPr="00AC000D" w:rsidRDefault="00D23B2C" w:rsidP="00B448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single"/>
                        </w:rPr>
                      </w:pPr>
                    </w:p>
                    <w:p w:rsidR="00D23B2C" w:rsidRPr="00AC000D" w:rsidRDefault="00D23B2C" w:rsidP="00AE16E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AC000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Wine Glasses &amp; </w:t>
                      </w:r>
                      <w:proofErr w:type="spellStart"/>
                      <w:r w:rsidRPr="00AC000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Mocktails</w:t>
                      </w:r>
                      <w:proofErr w:type="spellEnd"/>
                      <w:r w:rsidRPr="00AC000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: 21+</w:t>
                      </w:r>
                      <w:r w:rsidRPr="00AC000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          </w:t>
                      </w:r>
                      <w:r w:rsidRPr="00AC000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Tie-Dye Party: 16+</w:t>
                      </w:r>
                    </w:p>
                    <w:p w:rsidR="00D23B2C" w:rsidRPr="00AC000D" w:rsidRDefault="00D23B2C" w:rsidP="00AE16E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AC000D"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 xml:space="preserve">            Hays Rec Center                  </w:t>
                      </w:r>
                      <w:r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 w:rsidRPr="00AC000D"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 xml:space="preserve">     </w:t>
                      </w:r>
                      <w:r w:rsidRPr="00AC000D"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 xml:space="preserve"> Hays Rec Center       </w:t>
                      </w:r>
                    </w:p>
                    <w:p w:rsidR="00D23B2C" w:rsidRPr="00AC000D" w:rsidRDefault="00D23B2C" w:rsidP="00AE16EC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 Thursday, January 11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Tuesday, January 16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Pr="00AC000D" w:rsidRDefault="00D23B2C" w:rsidP="00AE16EC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        6:00-7:00pm                          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   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6:00-7:30pm </w:t>
                      </w:r>
                    </w:p>
                    <w:p w:rsidR="00D23B2C" w:rsidRPr="00AC000D" w:rsidRDefault="00D23B2C" w:rsidP="00AE16EC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  <w:p w:rsidR="00D23B2C" w:rsidRPr="00AC000D" w:rsidRDefault="00D23B2C" w:rsidP="00AC00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AC000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PBR: Professional Bull Riding: 21+</w:t>
                      </w:r>
                    </w:p>
                    <w:p w:rsidR="00D23B2C" w:rsidRPr="00AC000D" w:rsidRDefault="00D23B2C" w:rsidP="00AC00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AC000D"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>Rosemont, Illinois</w:t>
                      </w:r>
                    </w:p>
                    <w:p w:rsidR="00D23B2C" w:rsidRPr="00AC000D" w:rsidRDefault="00D23B2C" w:rsidP="00AC00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Saturday, January 13</w:t>
                      </w: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D23B2C" w:rsidRDefault="00D23B2C" w:rsidP="00AC00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AC000D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3:00pm-11:30pm</w:t>
                      </w:r>
                    </w:p>
                    <w:p w:rsidR="00D23B2C" w:rsidRDefault="00D23B2C" w:rsidP="00AC00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  <w:p w:rsidR="00D23B2C" w:rsidRPr="00AC000D" w:rsidRDefault="00D23B2C" w:rsidP="00BF686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AC000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Chicago Bulls Basketball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: 18+</w:t>
                      </w:r>
                      <w:r w:rsidRPr="00BF6867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      </w:t>
                      </w:r>
                      <w:r w:rsidRPr="00BF6867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BF6867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Discover the Eagles: 18+</w:t>
                      </w:r>
                    </w:p>
                    <w:p w:rsidR="00D23B2C" w:rsidRPr="00AC000D" w:rsidRDefault="00D23B2C" w:rsidP="00BF686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 xml:space="preserve">              </w:t>
                      </w:r>
                      <w:r w:rsidRPr="00AC000D"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>Chicago, Illinois</w:t>
                      </w:r>
                      <w:r>
                        <w:rPr>
                          <w:rFonts w:ascii="Arial" w:hAnsi="Arial" w:cs="Arial"/>
                          <w:i/>
                          <w:color w:val="002060"/>
                          <w:sz w:val="24"/>
                          <w:szCs w:val="24"/>
                        </w:rPr>
                        <w:t xml:space="preserve">                                Starved Rock</w:t>
                      </w:r>
                    </w:p>
                    <w:p w:rsidR="00D23B2C" w:rsidRDefault="00D23B2C" w:rsidP="00BF686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  Sunday, January 28</w:t>
                      </w:r>
                      <w:r w:rsidRPr="00BF6867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         Wednesday, January 24</w:t>
                      </w:r>
                      <w:r w:rsidRPr="00BF6867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Pr="00AC000D" w:rsidRDefault="00D23B2C" w:rsidP="00BF686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     11:30am-6:30pm                             9:00am-4:30pm</w:t>
                      </w:r>
                    </w:p>
                  </w:txbxContent>
                </v:textbox>
              </v:shape>
            </w:pict>
          </mc:Fallback>
        </mc:AlternateContent>
      </w:r>
    </w:p>
    <w:p w:rsidR="00A67E0B" w:rsidRDefault="00E678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-623240</wp:posOffset>
                </wp:positionH>
                <wp:positionV relativeFrom="paragraph">
                  <wp:posOffset>157353</wp:posOffset>
                </wp:positionV>
                <wp:extent cx="2191407" cy="269590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407" cy="2695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2C" w:rsidRDefault="00D23B2C" w:rsidP="00F81F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32"/>
                                <w:u w:val="single"/>
                              </w:rPr>
                            </w:pPr>
                          </w:p>
                          <w:p w:rsidR="00D23B2C" w:rsidRDefault="00D23B2C" w:rsidP="00F81F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32"/>
                                <w:u w:val="single"/>
                              </w:rPr>
                            </w:pPr>
                          </w:p>
                          <w:p w:rsidR="00D23B2C" w:rsidRDefault="00D23B2C" w:rsidP="00F81F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32"/>
                                <w:u w:val="single"/>
                              </w:rPr>
                            </w:pPr>
                          </w:p>
                          <w:p w:rsidR="00D23B2C" w:rsidRPr="00E6788E" w:rsidRDefault="00D23B2C" w:rsidP="00F81F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32"/>
                                <w:u w:val="single"/>
                              </w:rPr>
                            </w:pPr>
                            <w:r w:rsidRPr="00E6788E">
                              <w:rPr>
                                <w:rFonts w:ascii="Arial" w:hAnsi="Arial" w:cs="Arial"/>
                                <w:b/>
                                <w:color w:val="1F497D"/>
                                <w:sz w:val="32"/>
                                <w:u w:val="single"/>
                              </w:rPr>
                              <w:t>January 14</w:t>
                            </w:r>
                            <w:r w:rsidRPr="00E6788E">
                              <w:rPr>
                                <w:rFonts w:ascii="Arial" w:hAnsi="Arial" w:cs="Arial"/>
                                <w:b/>
                                <w:color w:val="1F497D"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6788E">
                              <w:rPr>
                                <w:rFonts w:ascii="Arial" w:hAnsi="Arial" w:cs="Arial"/>
                                <w:b/>
                                <w:color w:val="1F497D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D23B2C" w:rsidRPr="00E6788E" w:rsidRDefault="00D23B2C" w:rsidP="00F81F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1F497D"/>
                                <w:sz w:val="28"/>
                              </w:rPr>
                            </w:pPr>
                            <w:r w:rsidRPr="00E6788E">
                              <w:rPr>
                                <w:rFonts w:ascii="Arial" w:hAnsi="Arial" w:cs="Arial"/>
                                <w:i/>
                                <w:color w:val="1F497D"/>
                                <w:sz w:val="28"/>
                              </w:rPr>
                              <w:t>Men’s District Basketball Bloomington</w:t>
                            </w:r>
                          </w:p>
                          <w:p w:rsidR="00D23B2C" w:rsidRPr="00F81FA4" w:rsidRDefault="00D23B2C" w:rsidP="00F81F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u w:val="single"/>
                              </w:rPr>
                            </w:pPr>
                          </w:p>
                          <w:p w:rsidR="00D23B2C" w:rsidRDefault="00D23B2C" w:rsidP="00F81FA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</w:p>
                          <w:p w:rsidR="00D23B2C" w:rsidRDefault="00D23B2C" w:rsidP="00F81FA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</w:p>
                          <w:p w:rsidR="00D23B2C" w:rsidRDefault="00D2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9.05pt;margin-top:12.4pt;width:172.55pt;height:212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" filled="f" stroked="f" strokeweight=".5pt">
                <v:textbox>
                  <w:txbxContent>
                    <w:p w:rsidR="00D23B2C" w:rsidRDefault="00D23B2C" w:rsidP="00F81F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32"/>
                          <w:u w:val="single"/>
                        </w:rPr>
                      </w:pPr>
                    </w:p>
                    <w:p w:rsidR="00D23B2C" w:rsidRDefault="00D23B2C" w:rsidP="00F81F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32"/>
                          <w:u w:val="single"/>
                        </w:rPr>
                      </w:pPr>
                    </w:p>
                    <w:p w:rsidR="00D23B2C" w:rsidRDefault="00D23B2C" w:rsidP="00F81F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32"/>
                          <w:u w:val="single"/>
                        </w:rPr>
                      </w:pPr>
                    </w:p>
                    <w:p w:rsidR="00D23B2C" w:rsidRPr="00E6788E" w:rsidRDefault="00D23B2C" w:rsidP="00F81F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32"/>
                          <w:u w:val="single"/>
                        </w:rPr>
                      </w:pPr>
                      <w:r w:rsidRPr="00E6788E">
                        <w:rPr>
                          <w:rFonts w:ascii="Arial" w:hAnsi="Arial" w:cs="Arial"/>
                          <w:b/>
                          <w:color w:val="1F497D"/>
                          <w:sz w:val="32"/>
                          <w:u w:val="single"/>
                        </w:rPr>
                        <w:t>January 14</w:t>
                      </w:r>
                      <w:r w:rsidRPr="00E6788E">
                        <w:rPr>
                          <w:rFonts w:ascii="Arial" w:hAnsi="Arial" w:cs="Arial"/>
                          <w:b/>
                          <w:color w:val="1F497D"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 w:rsidRPr="00E6788E">
                        <w:rPr>
                          <w:rFonts w:ascii="Arial" w:hAnsi="Arial" w:cs="Arial"/>
                          <w:b/>
                          <w:color w:val="1F497D"/>
                          <w:sz w:val="32"/>
                          <w:u w:val="single"/>
                        </w:rPr>
                        <w:t xml:space="preserve"> </w:t>
                      </w:r>
                    </w:p>
                    <w:p w:rsidR="00D23B2C" w:rsidRPr="00E6788E" w:rsidRDefault="00D23B2C" w:rsidP="00F81F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1F497D"/>
                          <w:sz w:val="28"/>
                        </w:rPr>
                      </w:pPr>
                      <w:r w:rsidRPr="00E6788E">
                        <w:rPr>
                          <w:rFonts w:ascii="Arial" w:hAnsi="Arial" w:cs="Arial"/>
                          <w:i/>
                          <w:color w:val="1F497D"/>
                          <w:sz w:val="28"/>
                        </w:rPr>
                        <w:t>Men’s District Basketball Bloomington</w:t>
                      </w:r>
                    </w:p>
                    <w:p w:rsidR="00D23B2C" w:rsidRPr="00F81FA4" w:rsidRDefault="00D23B2C" w:rsidP="00F81F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0"/>
                          <w:u w:val="single"/>
                        </w:rPr>
                      </w:pPr>
                    </w:p>
                    <w:p w:rsidR="00D23B2C" w:rsidRDefault="00D23B2C" w:rsidP="00F81FA4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1F497D"/>
                        </w:rPr>
                      </w:pPr>
                    </w:p>
                    <w:p w:rsidR="00D23B2C" w:rsidRDefault="00D23B2C" w:rsidP="00F81FA4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1F497D"/>
                        </w:rPr>
                      </w:pPr>
                    </w:p>
                    <w:p w:rsidR="00D23B2C" w:rsidRDefault="00D23B2C"/>
                  </w:txbxContent>
                </v:textbox>
              </v:shape>
            </w:pict>
          </mc:Fallback>
        </mc:AlternateContent>
      </w: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D23B2C">
      <w:pPr>
        <w:rPr>
          <w:noProof/>
        </w:rPr>
      </w:pPr>
      <w:r w:rsidRPr="00D23B2C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-314274</wp:posOffset>
            </wp:positionH>
            <wp:positionV relativeFrom="paragraph">
              <wp:posOffset>299034</wp:posOffset>
            </wp:positionV>
            <wp:extent cx="1719072" cy="2005727"/>
            <wp:effectExtent l="133350" t="76200" r="71755" b="128270"/>
            <wp:wrapNone/>
            <wp:docPr id="6" name="Picture 6" descr="C:\Users\Rachel.voss\AppData\Local\Microsoft\Windows\Temporary Internet Files\Content.Outlook\DZOFNGB0\IMG_86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.voss\AppData\Local\Microsoft\Windows\Temporary Internet Files\Content.Outlook\DZOFNGB0\IMG_86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1" t="6934" r="3866"/>
                    <a:stretch/>
                  </pic:blipFill>
                  <pic:spPr bwMode="auto">
                    <a:xfrm>
                      <a:off x="0" y="0"/>
                      <a:ext cx="1719072" cy="20057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E0B" w:rsidRDefault="00A67E0B">
      <w:pPr>
        <w:rPr>
          <w:noProof/>
        </w:rPr>
      </w:pPr>
    </w:p>
    <w:p w:rsidR="00A67E0B" w:rsidRDefault="00D23B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1710614</wp:posOffset>
                </wp:positionH>
                <wp:positionV relativeFrom="paragraph">
                  <wp:posOffset>9525</wp:posOffset>
                </wp:positionV>
                <wp:extent cx="4760683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683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2C" w:rsidRPr="00D23B2C" w:rsidRDefault="00D23B2C">
                            <w:pPr>
                              <w:rPr>
                                <w:rFonts w:ascii="Arial Black" w:hAnsi="Arial Black" w:cs="Arial"/>
                                <w:b/>
                                <w:color w:val="1F3864" w:themeColor="accent5" w:themeShade="80"/>
                                <w:sz w:val="28"/>
                              </w:rPr>
                            </w:pPr>
                            <w:r w:rsidRPr="00D23B2C">
                              <w:rPr>
                                <w:rFonts w:ascii="Arial Black" w:hAnsi="Arial Black" w:cs="Arial"/>
                                <w:b/>
                                <w:color w:val="1F3864" w:themeColor="accent5" w:themeShade="80"/>
                                <w:sz w:val="28"/>
                              </w:rPr>
                              <w:t>CORINA BOTTCHER</w:t>
                            </w:r>
                          </w:p>
                          <w:p w:rsidR="00D23B2C" w:rsidRPr="00D23B2C" w:rsidRDefault="00D23B2C" w:rsidP="00D23B2C">
                            <w:pPr>
                              <w:rPr>
                                <w:color w:val="1F3864" w:themeColor="accent5" w:themeShade="80"/>
                              </w:rPr>
                            </w:pPr>
                            <w:r w:rsidRPr="00D23B2C">
                              <w:rPr>
                                <w:color w:val="1F3864" w:themeColor="accent5" w:themeShade="80"/>
                              </w:rPr>
                              <w:t>Hi! My name is Corina Bottcher. I am a current student at the University of Illinois studying human development and family studies with a concentration in child development. I started working with Champaign-Urbana Special Recreation in May 2016 as an Inclusion Aide. I now work with the adult participants doing various activities. I</w:t>
                            </w:r>
                            <w:r>
                              <w:rPr>
                                <w:color w:val="1F3864" w:themeColor="accent5" w:themeShade="80"/>
                              </w:rPr>
                              <w:t xml:space="preserve"> love working at CUSR </w:t>
                            </w:r>
                            <w:r w:rsidRPr="00D23B2C">
                              <w:rPr>
                                <w:color w:val="1F3864" w:themeColor="accent5" w:themeShade="80"/>
                              </w:rPr>
                              <w:t>because</w:t>
                            </w:r>
                            <w:r>
                              <w:rPr>
                                <w:color w:val="1F3864" w:themeColor="accent5" w:themeShade="80"/>
                              </w:rPr>
                              <w:t xml:space="preserve"> I get to spend my time with the population</w:t>
                            </w:r>
                            <w:r w:rsidRPr="00D23B2C">
                              <w:rPr>
                                <w:color w:val="1F3864" w:themeColor="accent5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1F3864" w:themeColor="accent5" w:themeShade="80"/>
                              </w:rPr>
                              <w:t>I see myself working with in</w:t>
                            </w:r>
                            <w:r w:rsidRPr="00D23B2C">
                              <w:rPr>
                                <w:color w:val="1F3864" w:themeColor="accent5" w:themeShade="80"/>
                              </w:rPr>
                              <w:t xml:space="preserve"> my future career as a Developmental Therapist.  </w:t>
                            </w:r>
                          </w:p>
                          <w:p w:rsidR="00D23B2C" w:rsidRPr="003F1E05" w:rsidRDefault="00D23B2C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4.7pt;margin-top:.75pt;width:374.8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" filled="f" stroked="f" strokeweight=".5pt">
                <v:textbox>
                  <w:txbxContent>
                    <w:p w:rsidR="00D23B2C" w:rsidRPr="00D23B2C" w:rsidRDefault="00D23B2C">
                      <w:pPr>
                        <w:rPr>
                          <w:rFonts w:ascii="Arial Black" w:hAnsi="Arial Black" w:cs="Arial"/>
                          <w:b/>
                          <w:color w:val="1F3864" w:themeColor="accent5" w:themeShade="80"/>
                          <w:sz w:val="28"/>
                        </w:rPr>
                      </w:pPr>
                      <w:r w:rsidRPr="00D23B2C">
                        <w:rPr>
                          <w:rFonts w:ascii="Arial Black" w:hAnsi="Arial Black" w:cs="Arial"/>
                          <w:b/>
                          <w:color w:val="1F3864" w:themeColor="accent5" w:themeShade="80"/>
                          <w:sz w:val="28"/>
                        </w:rPr>
                        <w:t>CORINA BOTTCHER</w:t>
                      </w:r>
                    </w:p>
                    <w:p w:rsidR="00D23B2C" w:rsidRPr="00D23B2C" w:rsidRDefault="00D23B2C" w:rsidP="00D23B2C">
                      <w:pPr>
                        <w:rPr>
                          <w:color w:val="1F3864" w:themeColor="accent5" w:themeShade="80"/>
                        </w:rPr>
                      </w:pPr>
                      <w:r w:rsidRPr="00D23B2C">
                        <w:rPr>
                          <w:color w:val="1F3864" w:themeColor="accent5" w:themeShade="80"/>
                        </w:rPr>
                        <w:t>Hi! My name is Corina Bottcher. I am a current student at the University of Illinois studying human development and family studies with a concentration in child development. I started working with Champaign-Urbana Special Recreation in May 2016 as an Inclusion Aide. I now work with the adult participants doing various activities. I</w:t>
                      </w:r>
                      <w:r>
                        <w:rPr>
                          <w:color w:val="1F3864" w:themeColor="accent5" w:themeShade="80"/>
                        </w:rPr>
                        <w:t xml:space="preserve"> love working at CUSR </w:t>
                      </w:r>
                      <w:r w:rsidRPr="00D23B2C">
                        <w:rPr>
                          <w:color w:val="1F3864" w:themeColor="accent5" w:themeShade="80"/>
                        </w:rPr>
                        <w:t>because</w:t>
                      </w:r>
                      <w:r>
                        <w:rPr>
                          <w:color w:val="1F3864" w:themeColor="accent5" w:themeShade="80"/>
                        </w:rPr>
                        <w:t xml:space="preserve"> I get to spend my time with the population</w:t>
                      </w:r>
                      <w:r w:rsidRPr="00D23B2C">
                        <w:rPr>
                          <w:color w:val="1F3864" w:themeColor="accent5" w:themeShade="80"/>
                        </w:rPr>
                        <w:t xml:space="preserve"> </w:t>
                      </w:r>
                      <w:r>
                        <w:rPr>
                          <w:color w:val="1F3864" w:themeColor="accent5" w:themeShade="80"/>
                        </w:rPr>
                        <w:t>I see myself working with in</w:t>
                      </w:r>
                      <w:r w:rsidRPr="00D23B2C">
                        <w:rPr>
                          <w:color w:val="1F3864" w:themeColor="accent5" w:themeShade="80"/>
                        </w:rPr>
                        <w:t xml:space="preserve"> my future career as a Developmental Therapist.  </w:t>
                      </w:r>
                    </w:p>
                    <w:p w:rsidR="00D23B2C" w:rsidRPr="003F1E05" w:rsidRDefault="00D23B2C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885098" w:rsidRDefault="00885098">
      <w:pPr>
        <w:rPr>
          <w:noProof/>
        </w:rPr>
      </w:pPr>
    </w:p>
    <w:p w:rsidR="00133157" w:rsidRDefault="00133157">
      <w:pPr>
        <w:rPr>
          <w:noProof/>
        </w:rPr>
      </w:pPr>
      <w:r w:rsidRPr="00BC4635">
        <w:rPr>
          <w:noProof/>
        </w:rPr>
        <w:drawing>
          <wp:anchor distT="0" distB="0" distL="114300" distR="114300" simplePos="0" relativeHeight="251671552" behindDoc="1" locked="0" layoutInCell="1" allowOverlap="1" wp14:anchorId="05E8DF45" wp14:editId="51CA1688">
            <wp:simplePos x="0" y="0"/>
            <wp:positionH relativeFrom="page">
              <wp:align>left</wp:align>
            </wp:positionH>
            <wp:positionV relativeFrom="page">
              <wp:posOffset>-27295</wp:posOffset>
            </wp:positionV>
            <wp:extent cx="7771264" cy="8966579"/>
            <wp:effectExtent l="0" t="0" r="1270" b="6350"/>
            <wp:wrapNone/>
            <wp:docPr id="14" name="Picture 14" descr="\\ts1\home\Rachel.voss\Desktop\CUSR\Front Desk\Newsletter\Participant of Month-3 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1\home\Rachel.voss\Desktop\CUSR\Front Desk\Newsletter\Participant of Month-3 peo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53"/>
                    <a:stretch/>
                  </pic:blipFill>
                  <pic:spPr bwMode="auto">
                    <a:xfrm>
                      <a:off x="0" y="0"/>
                      <a:ext cx="7771264" cy="896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4B141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2122501</wp:posOffset>
                </wp:positionH>
                <wp:positionV relativeFrom="paragraph">
                  <wp:posOffset>267538</wp:posOffset>
                </wp:positionV>
                <wp:extent cx="4260082" cy="2774731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082" cy="2774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2C" w:rsidRPr="00CA1E1F" w:rsidRDefault="00D23B2C" w:rsidP="00CA1E1F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color w:val="002060"/>
                                <w:sz w:val="36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color w:val="002060"/>
                                <w:sz w:val="36"/>
                                <w:szCs w:val="21"/>
                                <w:lang w:val="en"/>
                              </w:rPr>
                              <w:t>JACOB WILKEY: NOV 20</w:t>
                            </w:r>
                            <w:r w:rsidRPr="00885098">
                              <w:rPr>
                                <w:rFonts w:ascii="Arial Black" w:eastAsia="Times New Roman" w:hAnsi="Arial Black" w:cs="Times New Roman"/>
                                <w:color w:val="002060"/>
                                <w:sz w:val="36"/>
                                <w:szCs w:val="21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002060"/>
                                <w:sz w:val="36"/>
                                <w:szCs w:val="21"/>
                                <w:lang w:val="en"/>
                              </w:rPr>
                              <w:t>-24</w:t>
                            </w:r>
                            <w:r w:rsidRPr="00885098">
                              <w:rPr>
                                <w:rFonts w:ascii="Arial Black" w:eastAsia="Times New Roman" w:hAnsi="Arial Black" w:cs="Times New Roman"/>
                                <w:color w:val="002060"/>
                                <w:sz w:val="36"/>
                                <w:szCs w:val="21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002060"/>
                                <w:sz w:val="36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 w:rsidRPr="00CA1E1F">
                              <w:rPr>
                                <w:rFonts w:ascii="Arial Black" w:eastAsia="Times New Roman" w:hAnsi="Arial Black" w:cs="Times New Roman"/>
                                <w:color w:val="002060"/>
                                <w:sz w:val="36"/>
                                <w:szCs w:val="21"/>
                                <w:lang w:val="en"/>
                              </w:rPr>
                              <w:t xml:space="preserve"> </w:t>
                            </w:r>
                          </w:p>
                          <w:p w:rsidR="00D23B2C" w:rsidRDefault="00D23B2C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</w:rPr>
                            </w:pPr>
                          </w:p>
                          <w:p w:rsidR="00D23B2C" w:rsidRDefault="00D23B2C">
                            <w:pPr>
                              <w:rPr>
                                <w:rFonts w:ascii="Arial" w:hAnsi="Arial" w:cs="Arial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D23B2C" w:rsidRPr="00885098" w:rsidRDefault="00D23B2C">
                            <w:pPr>
                              <w:rPr>
                                <w:rFonts w:ascii="Arial" w:hAnsi="Arial" w:cs="Arial"/>
                                <w:color w:val="002060"/>
                                <w:sz w:val="32"/>
                              </w:rPr>
                            </w:pPr>
                            <w:r w:rsidRPr="00885098">
                              <w:rPr>
                                <w:rFonts w:ascii="Arial" w:hAnsi="Arial" w:cs="Arial"/>
                                <w:color w:val="002060"/>
                                <w:sz w:val="32"/>
                              </w:rPr>
                              <w:t>Jacob has been actively participating in CUSR programs since 2015.  He is friendly, witty, and so much fun to be around.  Congratulations, Jacob!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7.15pt;margin-top:21.05pt;width:335.45pt;height:2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" filled="f" stroked="f" strokeweight=".5pt">
                <v:textbox>
                  <w:txbxContent>
                    <w:p w:rsidR="00D23B2C" w:rsidRPr="00CA1E1F" w:rsidRDefault="00D23B2C" w:rsidP="00CA1E1F">
                      <w:pPr>
                        <w:spacing w:after="0" w:line="240" w:lineRule="auto"/>
                        <w:rPr>
                          <w:rFonts w:ascii="Arial Black" w:eastAsia="Times New Roman" w:hAnsi="Arial Black" w:cs="Times New Roman"/>
                          <w:color w:val="002060"/>
                          <w:sz w:val="36"/>
                          <w:szCs w:val="21"/>
                          <w:lang w:val="en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color w:val="002060"/>
                          <w:sz w:val="36"/>
                          <w:szCs w:val="21"/>
                          <w:lang w:val="en"/>
                        </w:rPr>
                        <w:t>JACOB WILKEY: NOV 20</w:t>
                      </w:r>
                      <w:r w:rsidRPr="00885098">
                        <w:rPr>
                          <w:rFonts w:ascii="Arial Black" w:eastAsia="Times New Roman" w:hAnsi="Arial Black" w:cs="Times New Roman"/>
                          <w:color w:val="002060"/>
                          <w:sz w:val="36"/>
                          <w:szCs w:val="21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 Black" w:eastAsia="Times New Roman" w:hAnsi="Arial Black" w:cs="Times New Roman"/>
                          <w:color w:val="002060"/>
                          <w:sz w:val="36"/>
                          <w:szCs w:val="21"/>
                          <w:lang w:val="en"/>
                        </w:rPr>
                        <w:t>-24</w:t>
                      </w:r>
                      <w:r w:rsidRPr="00885098">
                        <w:rPr>
                          <w:rFonts w:ascii="Arial Black" w:eastAsia="Times New Roman" w:hAnsi="Arial Black" w:cs="Times New Roman"/>
                          <w:color w:val="002060"/>
                          <w:sz w:val="36"/>
                          <w:szCs w:val="21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 Black" w:eastAsia="Times New Roman" w:hAnsi="Arial Black" w:cs="Times New Roman"/>
                          <w:color w:val="002060"/>
                          <w:sz w:val="36"/>
                          <w:szCs w:val="21"/>
                          <w:lang w:val="en"/>
                        </w:rPr>
                        <w:t xml:space="preserve"> </w:t>
                      </w:r>
                      <w:r w:rsidRPr="00CA1E1F">
                        <w:rPr>
                          <w:rFonts w:ascii="Arial Black" w:eastAsia="Times New Roman" w:hAnsi="Arial Black" w:cs="Times New Roman"/>
                          <w:color w:val="002060"/>
                          <w:sz w:val="36"/>
                          <w:szCs w:val="21"/>
                          <w:lang w:val="en"/>
                        </w:rPr>
                        <w:t xml:space="preserve"> </w:t>
                      </w:r>
                    </w:p>
                    <w:p w:rsidR="00D23B2C" w:rsidRDefault="00D23B2C">
                      <w:pPr>
                        <w:rPr>
                          <w:rFonts w:ascii="Arial" w:hAnsi="Arial" w:cs="Arial"/>
                          <w:color w:val="002060"/>
                          <w:sz w:val="28"/>
                        </w:rPr>
                      </w:pPr>
                    </w:p>
                    <w:p w:rsidR="00D23B2C" w:rsidRDefault="00D23B2C">
                      <w:pPr>
                        <w:rPr>
                          <w:rFonts w:ascii="Arial" w:hAnsi="Arial" w:cs="Arial"/>
                          <w:color w:val="002060"/>
                          <w:sz w:val="2"/>
                          <w:szCs w:val="2"/>
                        </w:rPr>
                      </w:pPr>
                    </w:p>
                    <w:p w:rsidR="00D23B2C" w:rsidRPr="00885098" w:rsidRDefault="00D23B2C">
                      <w:pPr>
                        <w:rPr>
                          <w:rFonts w:ascii="Arial" w:hAnsi="Arial" w:cs="Arial"/>
                          <w:color w:val="002060"/>
                          <w:sz w:val="32"/>
                        </w:rPr>
                      </w:pPr>
                      <w:r w:rsidRPr="00885098">
                        <w:rPr>
                          <w:rFonts w:ascii="Arial" w:hAnsi="Arial" w:cs="Arial"/>
                          <w:color w:val="002060"/>
                          <w:sz w:val="32"/>
                        </w:rPr>
                        <w:t>Jacob has been actively participating in CUSR programs since 2015.  He is friendly, witty, and so much fun to be around.  Congratulations, Jacob!</w:t>
                      </w:r>
                    </w:p>
                  </w:txbxContent>
                </v:textbox>
              </v:shape>
            </w:pict>
          </mc:Fallback>
        </mc:AlternateContent>
      </w:r>
    </w:p>
    <w:p w:rsidR="00133157" w:rsidRDefault="00885098">
      <w:pPr>
        <w:rPr>
          <w:noProof/>
        </w:rPr>
      </w:pPr>
      <w:r w:rsidRPr="00885098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-163583</wp:posOffset>
            </wp:positionH>
            <wp:positionV relativeFrom="page">
              <wp:posOffset>2442845</wp:posOffset>
            </wp:positionV>
            <wp:extent cx="2088108" cy="2752845"/>
            <wp:effectExtent l="133350" t="76200" r="83820" b="142875"/>
            <wp:wrapNone/>
            <wp:docPr id="21" name="Picture 21" descr="Image may contain: 2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people smiling, people stan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7" t="15320" r="1472" b="6083"/>
                    <a:stretch/>
                  </pic:blipFill>
                  <pic:spPr bwMode="auto">
                    <a:xfrm>
                      <a:off x="0" y="0"/>
                      <a:ext cx="2088108" cy="27528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7478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2173707</wp:posOffset>
                </wp:positionH>
                <wp:positionV relativeFrom="paragraph">
                  <wp:posOffset>8382</wp:posOffset>
                </wp:positionV>
                <wp:extent cx="4174661" cy="29006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661" cy="290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2C" w:rsidRPr="00885098" w:rsidRDefault="00D23B2C" w:rsidP="00CA1E1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206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36"/>
                                <w:szCs w:val="32"/>
                              </w:rPr>
                              <w:t>SOPHIA GANT:  DEC 11-15</w:t>
                            </w:r>
                            <w:r w:rsidRPr="00885098">
                              <w:rPr>
                                <w:rFonts w:ascii="Arial Black" w:hAnsi="Arial Black"/>
                                <w:color w:val="002060"/>
                                <w:sz w:val="36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D23B2C" w:rsidRDefault="00D23B2C" w:rsidP="00CA1E1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D23B2C" w:rsidRDefault="00D23B2C" w:rsidP="00CA1E1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D23B2C" w:rsidRDefault="00D23B2C" w:rsidP="00CA1E1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D23B2C" w:rsidRDefault="00D23B2C" w:rsidP="00CA1E1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D23B2C" w:rsidRDefault="00D23B2C" w:rsidP="00CA1E1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D23B2C" w:rsidRDefault="00D23B2C" w:rsidP="00CA1E1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D23B2C" w:rsidRDefault="00D23B2C" w:rsidP="00CA1E1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D23B2C" w:rsidRDefault="00D23B2C" w:rsidP="00CA1E1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D23B2C" w:rsidRDefault="00D23B2C" w:rsidP="00CA1E1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D23B2C" w:rsidRDefault="00D23B2C" w:rsidP="00CA1E1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D23B2C" w:rsidRPr="00885098" w:rsidRDefault="00D23B2C" w:rsidP="00CA1E1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D23B2C" w:rsidRDefault="00D23B2C" w:rsidP="00CA1E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D23B2C" w:rsidRPr="00885098" w:rsidRDefault="00D23B2C" w:rsidP="00CA1E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509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Sophia has been with CUSR since summer of 2016 and has brought tons of smiles to both our FKO Summer Camp and After School Program.  Sophia is a </w:t>
                            </w:r>
                            <w:proofErr w:type="spellStart"/>
                            <w:r w:rsidRPr="0088509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boall</w:t>
                            </w:r>
                            <w:proofErr w:type="spellEnd"/>
                            <w:r w:rsidRPr="0088509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of energy that makes everyone around her happy.  Congratulations, Sophia!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171.15pt;margin-top:.65pt;width:328.7pt;height:22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" filled="f" stroked="f" strokeweight=".5pt">
                <v:textbox>
                  <w:txbxContent>
                    <w:p w:rsidR="00D23B2C" w:rsidRPr="00885098" w:rsidRDefault="00D23B2C" w:rsidP="00CA1E1F">
                      <w:pPr>
                        <w:spacing w:after="0" w:line="240" w:lineRule="auto"/>
                        <w:rPr>
                          <w:rFonts w:ascii="Arial Black" w:hAnsi="Arial Black"/>
                          <w:color w:val="002060"/>
                          <w:sz w:val="36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2060"/>
                          <w:sz w:val="36"/>
                          <w:szCs w:val="32"/>
                        </w:rPr>
                        <w:t>SOPHIA GANT:  DEC 11-15</w:t>
                      </w:r>
                      <w:r w:rsidRPr="00885098">
                        <w:rPr>
                          <w:rFonts w:ascii="Arial Black" w:hAnsi="Arial Black"/>
                          <w:color w:val="002060"/>
                          <w:sz w:val="36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color w:val="002060"/>
                          <w:sz w:val="36"/>
                          <w:szCs w:val="32"/>
                        </w:rPr>
                        <w:t xml:space="preserve"> </w:t>
                      </w:r>
                    </w:p>
                    <w:p w:rsidR="00D23B2C" w:rsidRDefault="00D23B2C" w:rsidP="00CA1E1F">
                      <w:pPr>
                        <w:spacing w:after="0" w:line="240" w:lineRule="auto"/>
                        <w:rPr>
                          <w:rFonts w:ascii="Arial Black" w:hAnsi="Arial Black"/>
                          <w:color w:val="002060"/>
                          <w:sz w:val="2"/>
                          <w:szCs w:val="2"/>
                        </w:rPr>
                      </w:pPr>
                    </w:p>
                    <w:p w:rsidR="00D23B2C" w:rsidRDefault="00D23B2C" w:rsidP="00CA1E1F">
                      <w:pPr>
                        <w:spacing w:after="0" w:line="240" w:lineRule="auto"/>
                        <w:rPr>
                          <w:rFonts w:ascii="Arial Black" w:hAnsi="Arial Black"/>
                          <w:color w:val="002060"/>
                          <w:sz w:val="2"/>
                          <w:szCs w:val="2"/>
                        </w:rPr>
                      </w:pPr>
                    </w:p>
                    <w:p w:rsidR="00D23B2C" w:rsidRDefault="00D23B2C" w:rsidP="00CA1E1F">
                      <w:pPr>
                        <w:spacing w:after="0" w:line="240" w:lineRule="auto"/>
                        <w:rPr>
                          <w:rFonts w:ascii="Arial Black" w:hAnsi="Arial Black"/>
                          <w:color w:val="002060"/>
                          <w:sz w:val="2"/>
                          <w:szCs w:val="2"/>
                        </w:rPr>
                      </w:pPr>
                    </w:p>
                    <w:p w:rsidR="00D23B2C" w:rsidRDefault="00D23B2C" w:rsidP="00CA1E1F">
                      <w:pPr>
                        <w:spacing w:after="0" w:line="240" w:lineRule="auto"/>
                        <w:rPr>
                          <w:rFonts w:ascii="Arial Black" w:hAnsi="Arial Black"/>
                          <w:color w:val="002060"/>
                          <w:sz w:val="2"/>
                          <w:szCs w:val="2"/>
                        </w:rPr>
                      </w:pPr>
                    </w:p>
                    <w:p w:rsidR="00D23B2C" w:rsidRDefault="00D23B2C" w:rsidP="00CA1E1F">
                      <w:pPr>
                        <w:spacing w:after="0" w:line="240" w:lineRule="auto"/>
                        <w:rPr>
                          <w:rFonts w:ascii="Arial Black" w:hAnsi="Arial Black"/>
                          <w:color w:val="002060"/>
                          <w:sz w:val="2"/>
                          <w:szCs w:val="2"/>
                        </w:rPr>
                      </w:pPr>
                    </w:p>
                    <w:p w:rsidR="00D23B2C" w:rsidRDefault="00D23B2C" w:rsidP="00CA1E1F">
                      <w:pPr>
                        <w:spacing w:after="0" w:line="240" w:lineRule="auto"/>
                        <w:rPr>
                          <w:rFonts w:ascii="Arial Black" w:hAnsi="Arial Black"/>
                          <w:color w:val="002060"/>
                          <w:sz w:val="2"/>
                          <w:szCs w:val="2"/>
                        </w:rPr>
                      </w:pPr>
                    </w:p>
                    <w:p w:rsidR="00D23B2C" w:rsidRDefault="00D23B2C" w:rsidP="00CA1E1F">
                      <w:pPr>
                        <w:spacing w:after="0" w:line="240" w:lineRule="auto"/>
                        <w:rPr>
                          <w:rFonts w:ascii="Arial Black" w:hAnsi="Arial Black"/>
                          <w:color w:val="002060"/>
                          <w:sz w:val="2"/>
                          <w:szCs w:val="2"/>
                        </w:rPr>
                      </w:pPr>
                    </w:p>
                    <w:p w:rsidR="00D23B2C" w:rsidRDefault="00D23B2C" w:rsidP="00CA1E1F">
                      <w:pPr>
                        <w:spacing w:after="0" w:line="240" w:lineRule="auto"/>
                        <w:rPr>
                          <w:rFonts w:ascii="Arial Black" w:hAnsi="Arial Black"/>
                          <w:color w:val="002060"/>
                          <w:sz w:val="2"/>
                          <w:szCs w:val="2"/>
                        </w:rPr>
                      </w:pPr>
                    </w:p>
                    <w:p w:rsidR="00D23B2C" w:rsidRDefault="00D23B2C" w:rsidP="00CA1E1F">
                      <w:pPr>
                        <w:spacing w:after="0" w:line="240" w:lineRule="auto"/>
                        <w:rPr>
                          <w:rFonts w:ascii="Arial Black" w:hAnsi="Arial Black"/>
                          <w:color w:val="002060"/>
                          <w:sz w:val="2"/>
                          <w:szCs w:val="2"/>
                        </w:rPr>
                      </w:pPr>
                    </w:p>
                    <w:p w:rsidR="00D23B2C" w:rsidRDefault="00D23B2C" w:rsidP="00CA1E1F">
                      <w:pPr>
                        <w:spacing w:after="0" w:line="240" w:lineRule="auto"/>
                        <w:rPr>
                          <w:rFonts w:ascii="Arial Black" w:hAnsi="Arial Black"/>
                          <w:color w:val="002060"/>
                          <w:sz w:val="2"/>
                          <w:szCs w:val="2"/>
                        </w:rPr>
                      </w:pPr>
                    </w:p>
                    <w:p w:rsidR="00D23B2C" w:rsidRPr="00885098" w:rsidRDefault="00D23B2C" w:rsidP="00CA1E1F">
                      <w:pPr>
                        <w:spacing w:after="0" w:line="240" w:lineRule="auto"/>
                        <w:rPr>
                          <w:rFonts w:ascii="Arial Black" w:hAnsi="Arial Black"/>
                          <w:color w:val="002060"/>
                          <w:sz w:val="2"/>
                          <w:szCs w:val="2"/>
                        </w:rPr>
                      </w:pPr>
                    </w:p>
                    <w:p w:rsidR="00D23B2C" w:rsidRDefault="00D23B2C" w:rsidP="00CA1E1F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</w:p>
                    <w:p w:rsidR="00D23B2C" w:rsidRPr="00885098" w:rsidRDefault="00D23B2C" w:rsidP="00CA1E1F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  <w:r w:rsidRPr="0088509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Sophia has been with CUSR since summer of 2016 and has brought tons of smiles to both our FKO Summer Camp and After School Program.  Sophia is a </w:t>
                      </w:r>
                      <w:proofErr w:type="spellStart"/>
                      <w:r w:rsidRPr="0088509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boall</w:t>
                      </w:r>
                      <w:proofErr w:type="spellEnd"/>
                      <w:r w:rsidRPr="0088509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of energy that makes everyone around her happy.  Congratulations, Sophia!</w:t>
                      </w:r>
                    </w:p>
                  </w:txbxContent>
                </v:textbox>
              </v:shape>
            </w:pict>
          </mc:Fallback>
        </mc:AlternateContent>
      </w:r>
    </w:p>
    <w:p w:rsidR="00133157" w:rsidRDefault="0088509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-190869</wp:posOffset>
            </wp:positionH>
            <wp:positionV relativeFrom="page">
              <wp:posOffset>5868054</wp:posOffset>
            </wp:positionV>
            <wp:extent cx="2197290" cy="2652476"/>
            <wp:effectExtent l="114300" t="76200" r="88900" b="128905"/>
            <wp:wrapNone/>
            <wp:docPr id="1" name="Picture 1" descr="Image may contain: 1 person, smiling, sitting, child, indoor and 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smiling, sitting, child, indoor and close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90" cy="26524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742A08">
      <w:pPr>
        <w:rPr>
          <w:noProof/>
        </w:rPr>
      </w:pPr>
      <w:r w:rsidRPr="00BC4635">
        <w:rPr>
          <w:noProof/>
        </w:rPr>
        <w:drawing>
          <wp:anchor distT="0" distB="0" distL="114300" distR="114300" simplePos="0" relativeHeight="251691008" behindDoc="1" locked="0" layoutInCell="1" allowOverlap="1" wp14:anchorId="53C1F11E" wp14:editId="524BFE50">
            <wp:simplePos x="0" y="0"/>
            <wp:positionH relativeFrom="page">
              <wp:align>left</wp:align>
            </wp:positionH>
            <wp:positionV relativeFrom="page">
              <wp:posOffset>8861145</wp:posOffset>
            </wp:positionV>
            <wp:extent cx="7771765" cy="1211580"/>
            <wp:effectExtent l="0" t="0" r="635" b="7620"/>
            <wp:wrapNone/>
            <wp:docPr id="10" name="Picture 10" descr="\\ts1\home\Rachel.voss\Desktop\CUSR\Front Desk\Newsletter\Participant of Month-3 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1\home\Rachel.voss\Desktop\CUSR\Front Desk\Newsletter\Participant of Month-3 peo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56"/>
                    <a:stretch/>
                  </pic:blipFill>
                  <pic:spPr bwMode="auto">
                    <a:xfrm>
                      <a:off x="0" y="0"/>
                      <a:ext cx="777176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157" w:rsidRDefault="00133157">
      <w:pPr>
        <w:rPr>
          <w:noProof/>
        </w:rPr>
      </w:pPr>
      <w:bookmarkStart w:id="0" w:name="_GoBack"/>
      <w:bookmarkEnd w:id="0"/>
    </w:p>
    <w:p w:rsidR="00133157" w:rsidRDefault="002B5986">
      <w:pPr>
        <w:rPr>
          <w:noProof/>
        </w:rPr>
      </w:pPr>
      <w:r w:rsidRPr="003B4569"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9043" cy="1787856"/>
            <wp:effectExtent l="0" t="0" r="3810" b="3175"/>
            <wp:wrapNone/>
            <wp:docPr id="20" name="Picture 20" descr="C:\Users\Rachel.voss\AppData\Local\Microsoft\Windows\Temporary Internet Files\Content.Outlook\DZOFNGB0\CUSR NEWSLETTER HEADER_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hel.voss\AppData\Local\Microsoft\Windows\Temporary Internet Files\Content.Outlook\DZOFNGB0\CUSR NEWSLETTER HEADER_J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043" cy="17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157" w:rsidRPr="00BC4635">
        <w:rPr>
          <w:noProof/>
        </w:rPr>
        <w:drawing>
          <wp:anchor distT="0" distB="0" distL="114300" distR="114300" simplePos="0" relativeHeight="251673600" behindDoc="1" locked="0" layoutInCell="1" allowOverlap="1" wp14:anchorId="24FCB5E1" wp14:editId="0DDA450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0495" cy="1077595"/>
            <wp:effectExtent l="0" t="0" r="1905" b="8255"/>
            <wp:wrapNone/>
            <wp:docPr id="13" name="Picture 13" descr="\\ts1\home\Rachel.voss\Desktop\CUSR\Front Desk\Newsletter\Participant of Month-3 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1\home\Rachel.voss\Desktop\CUSR\Front Desk\Newsletter\Participant of Month-3 peo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70" b="719"/>
                    <a:stretch/>
                  </pic:blipFill>
                  <pic:spPr bwMode="auto">
                    <a:xfrm>
                      <a:off x="0" y="0"/>
                      <a:ext cx="77704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238C93E" wp14:editId="578CFD27">
            <wp:simplePos x="0" y="0"/>
            <wp:positionH relativeFrom="page">
              <wp:align>right</wp:align>
            </wp:positionH>
            <wp:positionV relativeFrom="page">
              <wp:posOffset>1628784</wp:posOffset>
            </wp:positionV>
            <wp:extent cx="7769860" cy="8410074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7" t="10606" r="29680" b="8483"/>
                    <a:stretch/>
                  </pic:blipFill>
                  <pic:spPr bwMode="auto">
                    <a:xfrm>
                      <a:off x="0" y="0"/>
                      <a:ext cx="7769860" cy="8410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133157" w:rsidRDefault="00133157">
      <w:pPr>
        <w:rPr>
          <w:noProof/>
        </w:rPr>
      </w:pPr>
    </w:p>
    <w:p w:rsidR="00A67E0B" w:rsidRDefault="007478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264972</wp:posOffset>
                </wp:positionV>
                <wp:extent cx="7301552" cy="832513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552" cy="832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2C" w:rsidRPr="00DA7240" w:rsidRDefault="00D23B2C" w:rsidP="00DA7240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36"/>
                              </w:rPr>
                            </w:pP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36"/>
                              </w:rPr>
                              <w:t>Mustang Aquatics—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36"/>
                              </w:rPr>
                              <w:t>January 2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36"/>
                                <w:vertAlign w:val="superscript"/>
                              </w:rPr>
                              <w:t>nd</w:t>
                            </w:r>
                          </w:p>
                          <w:p w:rsidR="00D23B2C" w:rsidRPr="00DA7240" w:rsidRDefault="00D23B2C" w:rsidP="00DA7240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36"/>
                              </w:rPr>
                            </w:pP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36"/>
                              </w:rPr>
                              <w:t>Mustang Power Lifting—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36"/>
                              </w:rPr>
                              <w:t>January 8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36"/>
                                <w:vertAlign w:val="superscript"/>
                              </w:rPr>
                              <w:t>th</w:t>
                            </w:r>
                          </w:p>
                          <w:p w:rsidR="00D23B2C" w:rsidRDefault="00D2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20.85pt;width:574.95pt;height:65.5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9ogAIAAGk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" filled="f" stroked="f" strokeweight=".5pt">
                <v:textbox>
                  <w:txbxContent>
                    <w:p w:rsidR="00D23B2C" w:rsidRPr="00DA7240" w:rsidRDefault="00D23B2C" w:rsidP="00DA7240">
                      <w:p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36"/>
                        </w:rPr>
                      </w:pP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36"/>
                        </w:rPr>
                        <w:t>Mustang Aquatics—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36"/>
                        </w:rPr>
                        <w:t>January 2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36"/>
                          <w:vertAlign w:val="superscript"/>
                        </w:rPr>
                        <w:t>nd</w:t>
                      </w:r>
                    </w:p>
                    <w:p w:rsidR="00D23B2C" w:rsidRPr="00DA7240" w:rsidRDefault="00D23B2C" w:rsidP="00DA7240">
                      <w:p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36"/>
                        </w:rPr>
                      </w:pP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36"/>
                        </w:rPr>
                        <w:t>Mustang Power Lifting—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36"/>
                        </w:rPr>
                        <w:t>January 8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36"/>
                          <w:vertAlign w:val="superscript"/>
                        </w:rPr>
                        <w:t>th</w:t>
                      </w:r>
                    </w:p>
                    <w:p w:rsidR="00D23B2C" w:rsidRDefault="00D23B2C"/>
                  </w:txbxContent>
                </v:textbox>
                <w10:wrap anchorx="margin"/>
              </v:shape>
            </w:pict>
          </mc:Fallback>
        </mc:AlternateContent>
      </w:r>
    </w:p>
    <w:p w:rsidR="00476906" w:rsidRDefault="00476906">
      <w:pPr>
        <w:rPr>
          <w:noProof/>
        </w:rPr>
      </w:pPr>
    </w:p>
    <w:p w:rsidR="00476906" w:rsidRDefault="00476906">
      <w:pPr>
        <w:rPr>
          <w:noProof/>
        </w:rPr>
      </w:pPr>
    </w:p>
    <w:p w:rsidR="00476906" w:rsidRDefault="00476906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476906" w:rsidRDefault="00476906">
      <w:pPr>
        <w:rPr>
          <w:noProof/>
        </w:rPr>
      </w:pPr>
    </w:p>
    <w:p w:rsidR="00A67E0B" w:rsidRDefault="007478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06F4A" wp14:editId="5E8A28E5">
                <wp:simplePos x="0" y="0"/>
                <wp:positionH relativeFrom="column">
                  <wp:posOffset>3108960</wp:posOffset>
                </wp:positionH>
                <wp:positionV relativeFrom="paragraph">
                  <wp:posOffset>184048</wp:posOffset>
                </wp:positionV>
                <wp:extent cx="3561715" cy="343082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3430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B2C" w:rsidRPr="00DE75DE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Diner’s Club—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January 18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Pr="00DE75DE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Crafting—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January 16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23B2C" w:rsidRPr="00DE75DE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Jumpin</w:t>
                            </w:r>
                            <w:proofErr w:type="spellEnd"/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’ @ Jupiter’s—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January 22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23B2C" w:rsidRPr="00DE75DE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Dancing in Decatur—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December 27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23B2C" w:rsidRPr="00DE75DE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Dinner &amp; Cosmic Bowling—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December 8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Pr="00DE75DE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Karaoke &amp; Dancing—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December 15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23B2C" w:rsidRPr="00DE75DE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Movie Critics—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December 29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23B2C" w:rsidRPr="00DE75DE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Movie Night—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January 19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Pr="00DE75DE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Elf, the Musical—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December 29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Market Place Mall Scavenger Hunt—</w:t>
                            </w:r>
                          </w:p>
                          <w:p w:rsidR="00D23B2C" w:rsidRPr="00DE75DE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December 2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Pr="00DE75DE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Professional Bull Riding—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January 5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Pr="00DE75DE" w:rsidRDefault="00D23B2C" w:rsidP="001331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Wine Glasses &amp; </w:t>
                            </w:r>
                            <w:proofErr w:type="spellStart"/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Mocktails</w:t>
                            </w:r>
                            <w:proofErr w:type="spellEnd"/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—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January 4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Pr="00DE75DE" w:rsidRDefault="00D23B2C" w:rsidP="00DE75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Tie-Dye Party—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January 8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Default="00D23B2C" w:rsidP="00DE75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Discovering the Eagles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January 17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Default="00D23B2C" w:rsidP="00DE75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Chicago Bulls Basketball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—January 19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Default="00D23B2C" w:rsidP="00DE75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E75DE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Pizza &amp; Movie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—January 24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5DE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5040" w:rsidRPr="00DE75DE" w:rsidRDefault="001C5040" w:rsidP="00DE75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1C5040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Theatre 101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—January 9</w:t>
                            </w:r>
                            <w:r w:rsidRPr="001C50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B2C" w:rsidRDefault="00D23B2C" w:rsidP="00133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6F4A" id="Text Box 7" o:spid="_x0000_s1032" type="#_x0000_t202" style="position:absolute;margin-left:244.8pt;margin-top:14.5pt;width:280.45pt;height:270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" filled="f" stroked="f" strokeweight=".5pt">
                <v:textbox>
                  <w:txbxContent>
                    <w:p w:rsidR="00D23B2C" w:rsidRPr="00DE75DE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Diner’s Club—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January 18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  </w:t>
                      </w: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Pr="00DE75DE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Crafting—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January 16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23B2C" w:rsidRPr="00DE75DE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proofErr w:type="spellStart"/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Jumpin</w:t>
                      </w:r>
                      <w:proofErr w:type="spellEnd"/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’ @ Jupiter’s—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January 22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23B2C" w:rsidRPr="00DE75DE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Dancing in Decatur—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December 27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23B2C" w:rsidRPr="00DE75DE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Dinner &amp; Cosmic Bowling—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December 8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Pr="00DE75DE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Karaoke &amp; Dancing—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December 15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23B2C" w:rsidRPr="00DE75DE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Movie Critics—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December 29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23B2C" w:rsidRPr="00DE75DE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Movie Night—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January 19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Pr="00DE75DE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Elf, the Musical—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December 29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   </w:t>
                      </w: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Market Place Mall Scavenger Hunt—</w:t>
                      </w:r>
                    </w:p>
                    <w:p w:rsidR="00D23B2C" w:rsidRPr="00DE75DE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December 2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 </w:t>
                      </w: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Pr="00DE75DE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Professional Bull Riding—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January 5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Pr="00DE75DE" w:rsidRDefault="00D23B2C" w:rsidP="001331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Wine Glasses &amp; </w:t>
                      </w:r>
                      <w:proofErr w:type="spellStart"/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Mocktails</w:t>
                      </w:r>
                      <w:proofErr w:type="spellEnd"/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—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January 4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 </w:t>
                      </w: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Pr="00DE75DE" w:rsidRDefault="00D23B2C" w:rsidP="00DE75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Tie-Dye Party—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January 8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Default="00D23B2C" w:rsidP="00DE75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Discovering the Eagles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January 17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Default="00D23B2C" w:rsidP="00DE75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Chicago Bulls Basketball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—January 19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Default="00D23B2C" w:rsidP="00DE75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E75DE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Pizza &amp; Movie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—January 24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DE75DE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5040" w:rsidRPr="00DE75DE" w:rsidRDefault="001C5040" w:rsidP="00DE75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1C5040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Theatre 101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—January 9</w:t>
                      </w:r>
                      <w:r w:rsidRPr="001C50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B2C" w:rsidRDefault="00D23B2C" w:rsidP="001331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-723925</wp:posOffset>
                </wp:positionH>
                <wp:positionV relativeFrom="paragraph">
                  <wp:posOffset>142748</wp:posOffset>
                </wp:positionV>
                <wp:extent cx="3603009" cy="3289110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009" cy="328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2C" w:rsidRDefault="00D23B2C" w:rsidP="00A04D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D23B2C" w:rsidRPr="00DA7240" w:rsidRDefault="00D23B2C" w:rsidP="00A04DA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1F3864" w:themeColor="accent5" w:themeShade="80"/>
                                <w:sz w:val="28"/>
                                <w:u w:val="single"/>
                              </w:rPr>
                            </w:pPr>
                            <w:r w:rsidRPr="00DA7240">
                              <w:rPr>
                                <w:rFonts w:ascii="Arial Black" w:hAnsi="Arial Black" w:cs="Arial"/>
                                <w:b/>
                                <w:color w:val="1F3864" w:themeColor="accent5" w:themeShade="80"/>
                                <w:sz w:val="28"/>
                                <w:u w:val="single"/>
                              </w:rPr>
                              <w:t>Martial Arts: 16-35</w:t>
                            </w:r>
                          </w:p>
                          <w:p w:rsidR="00D23B2C" w:rsidRPr="00DA7240" w:rsidRDefault="00D23B2C" w:rsidP="00A04DA0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</w:pP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  <w:t>December 27</w:t>
                            </w: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  <w:t xml:space="preserve"> </w:t>
                            </w:r>
                          </w:p>
                          <w:p w:rsidR="00D23B2C" w:rsidRPr="00DA7240" w:rsidRDefault="00D23B2C" w:rsidP="00A04DA0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</w:pPr>
                          </w:p>
                          <w:p w:rsidR="00D23B2C" w:rsidRPr="00DA7240" w:rsidRDefault="00D23B2C" w:rsidP="00A04DA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1F3864" w:themeColor="accent5" w:themeShade="80"/>
                                <w:sz w:val="28"/>
                                <w:u w:val="single"/>
                              </w:rPr>
                            </w:pPr>
                            <w:r w:rsidRPr="00DA7240">
                              <w:rPr>
                                <w:rFonts w:ascii="Arial Black" w:hAnsi="Arial Black" w:cs="Arial"/>
                                <w:b/>
                                <w:color w:val="1F3864" w:themeColor="accent5" w:themeShade="80"/>
                                <w:sz w:val="28"/>
                                <w:u w:val="single"/>
                              </w:rPr>
                              <w:t>After School Program: 5-22</w:t>
                            </w:r>
                          </w:p>
                          <w:p w:rsidR="00D23B2C" w:rsidRPr="00DA7240" w:rsidRDefault="00D23B2C" w:rsidP="00DA72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</w:pP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  <w:t>January—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8"/>
                              </w:rPr>
                              <w:t>December 29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  <w:t xml:space="preserve"> </w:t>
                            </w:r>
                          </w:p>
                          <w:p w:rsidR="00D23B2C" w:rsidRPr="00DA7240" w:rsidRDefault="00D23B2C" w:rsidP="00DA72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</w:pP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  <w:t>February—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8"/>
                              </w:rPr>
                              <w:t>January 25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  <w:t xml:space="preserve"> </w:t>
                            </w:r>
                          </w:p>
                          <w:p w:rsidR="00D23B2C" w:rsidRPr="00DA7240" w:rsidRDefault="00D23B2C" w:rsidP="00DA72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</w:pP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  <w:t>March—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8"/>
                              </w:rPr>
                              <w:t>February 22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  <w:t xml:space="preserve"> </w:t>
                            </w:r>
                          </w:p>
                          <w:p w:rsidR="00D23B2C" w:rsidRPr="00DA7240" w:rsidRDefault="00D23B2C" w:rsidP="00DA72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</w:pP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  <w:t>April—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8"/>
                              </w:rPr>
                              <w:t>March 26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  <w:t xml:space="preserve"> </w:t>
                            </w:r>
                          </w:p>
                          <w:p w:rsidR="00D23B2C" w:rsidRPr="00DA7240" w:rsidRDefault="00D23B2C" w:rsidP="00DA72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</w:pP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  <w:t>May—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8"/>
                              </w:rPr>
                              <w:t>April 24</w:t>
                            </w:r>
                            <w:r w:rsidRPr="00DA724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A7240">
                              <w:rPr>
                                <w:rFonts w:ascii="Arial" w:hAnsi="Arial" w:cs="Arial"/>
                                <w:color w:val="1F3864" w:themeColor="accent5" w:themeShade="8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-57pt;margin-top:11.25pt;width:283.7pt;height:25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" filled="f" stroked="f" strokeweight=".5pt">
                <v:textbox>
                  <w:txbxContent>
                    <w:p w:rsidR="00D23B2C" w:rsidRDefault="00D23B2C" w:rsidP="00A04DA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:rsidR="00D23B2C" w:rsidRPr="00DA7240" w:rsidRDefault="00D23B2C" w:rsidP="00A04DA0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1F3864" w:themeColor="accent5" w:themeShade="80"/>
                          <w:sz w:val="28"/>
                          <w:u w:val="single"/>
                        </w:rPr>
                      </w:pPr>
                      <w:r w:rsidRPr="00DA7240">
                        <w:rPr>
                          <w:rFonts w:ascii="Arial Black" w:hAnsi="Arial Black" w:cs="Arial"/>
                          <w:b/>
                          <w:color w:val="1F3864" w:themeColor="accent5" w:themeShade="80"/>
                          <w:sz w:val="28"/>
                          <w:u w:val="single"/>
                        </w:rPr>
                        <w:t>Martial Arts: 16-35</w:t>
                      </w:r>
                    </w:p>
                    <w:p w:rsidR="00D23B2C" w:rsidRPr="00DA7240" w:rsidRDefault="00D23B2C" w:rsidP="00A04DA0">
                      <w:p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</w:pP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  <w:t>December 27</w:t>
                      </w: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  <w:vertAlign w:val="superscript"/>
                        </w:rPr>
                        <w:t>th</w:t>
                      </w: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  <w:t xml:space="preserve"> </w:t>
                      </w:r>
                    </w:p>
                    <w:p w:rsidR="00D23B2C" w:rsidRPr="00DA7240" w:rsidRDefault="00D23B2C" w:rsidP="00A04DA0">
                      <w:p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</w:pPr>
                    </w:p>
                    <w:p w:rsidR="00D23B2C" w:rsidRPr="00DA7240" w:rsidRDefault="00D23B2C" w:rsidP="00A04DA0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1F3864" w:themeColor="accent5" w:themeShade="80"/>
                          <w:sz w:val="28"/>
                          <w:u w:val="single"/>
                        </w:rPr>
                      </w:pPr>
                      <w:r w:rsidRPr="00DA7240">
                        <w:rPr>
                          <w:rFonts w:ascii="Arial Black" w:hAnsi="Arial Black" w:cs="Arial"/>
                          <w:b/>
                          <w:color w:val="1F3864" w:themeColor="accent5" w:themeShade="80"/>
                          <w:sz w:val="28"/>
                          <w:u w:val="single"/>
                        </w:rPr>
                        <w:t>After School Program: 5-22</w:t>
                      </w:r>
                    </w:p>
                    <w:p w:rsidR="00D23B2C" w:rsidRPr="00DA7240" w:rsidRDefault="00D23B2C" w:rsidP="00DA72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</w:pP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  <w:t>January—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8"/>
                        </w:rPr>
                        <w:t>December 29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8"/>
                          <w:vertAlign w:val="superscript"/>
                        </w:rPr>
                        <w:t>th</w:t>
                      </w: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  <w:t xml:space="preserve"> </w:t>
                      </w:r>
                    </w:p>
                    <w:p w:rsidR="00D23B2C" w:rsidRPr="00DA7240" w:rsidRDefault="00D23B2C" w:rsidP="00DA72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</w:pP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  <w:t>February—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8"/>
                        </w:rPr>
                        <w:t>January 25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8"/>
                          <w:vertAlign w:val="superscript"/>
                        </w:rPr>
                        <w:t>th</w:t>
                      </w: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  <w:t xml:space="preserve"> </w:t>
                      </w:r>
                    </w:p>
                    <w:p w:rsidR="00D23B2C" w:rsidRPr="00DA7240" w:rsidRDefault="00D23B2C" w:rsidP="00DA72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</w:pP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  <w:t>March—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8"/>
                        </w:rPr>
                        <w:t>February 22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8"/>
                          <w:vertAlign w:val="superscript"/>
                        </w:rPr>
                        <w:t>nd</w:t>
                      </w: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  <w:t xml:space="preserve"> </w:t>
                      </w:r>
                    </w:p>
                    <w:p w:rsidR="00D23B2C" w:rsidRPr="00DA7240" w:rsidRDefault="00D23B2C" w:rsidP="00DA72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</w:pP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  <w:t>April—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8"/>
                        </w:rPr>
                        <w:t>March 26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8"/>
                          <w:vertAlign w:val="superscript"/>
                        </w:rPr>
                        <w:t>th</w:t>
                      </w: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  <w:t xml:space="preserve"> </w:t>
                      </w:r>
                    </w:p>
                    <w:p w:rsidR="00D23B2C" w:rsidRPr="00DA7240" w:rsidRDefault="00D23B2C" w:rsidP="00DA72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</w:pP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  <w:t>May—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8"/>
                        </w:rPr>
                        <w:t>April 24</w:t>
                      </w:r>
                      <w:r w:rsidRPr="00DA724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8"/>
                          <w:vertAlign w:val="superscript"/>
                        </w:rPr>
                        <w:t>th</w:t>
                      </w:r>
                      <w:r w:rsidRPr="00DA7240">
                        <w:rPr>
                          <w:rFonts w:ascii="Arial" w:hAnsi="Arial" w:cs="Arial"/>
                          <w:color w:val="1F3864" w:themeColor="accent5" w:themeShade="8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A67E0B" w:rsidRDefault="00A67E0B">
      <w:pPr>
        <w:rPr>
          <w:noProof/>
        </w:rPr>
      </w:pPr>
    </w:p>
    <w:p w:rsidR="00476906" w:rsidRDefault="00476906">
      <w:pPr>
        <w:rPr>
          <w:noProof/>
        </w:rPr>
      </w:pPr>
    </w:p>
    <w:p w:rsidR="003F1E05" w:rsidRDefault="003F1E05"/>
    <w:sectPr w:rsidR="003F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0B"/>
    <w:rsid w:val="00133157"/>
    <w:rsid w:val="001C5040"/>
    <w:rsid w:val="002B5986"/>
    <w:rsid w:val="002E1C2E"/>
    <w:rsid w:val="003F1E05"/>
    <w:rsid w:val="00476906"/>
    <w:rsid w:val="004B141C"/>
    <w:rsid w:val="00520097"/>
    <w:rsid w:val="00550E71"/>
    <w:rsid w:val="005566D3"/>
    <w:rsid w:val="00720A20"/>
    <w:rsid w:val="00742A08"/>
    <w:rsid w:val="00747800"/>
    <w:rsid w:val="00881F3F"/>
    <w:rsid w:val="00885098"/>
    <w:rsid w:val="00A04DA0"/>
    <w:rsid w:val="00A67E0B"/>
    <w:rsid w:val="00AC000D"/>
    <w:rsid w:val="00AE16EC"/>
    <w:rsid w:val="00AF374D"/>
    <w:rsid w:val="00B44852"/>
    <w:rsid w:val="00BF6867"/>
    <w:rsid w:val="00CA1E1F"/>
    <w:rsid w:val="00CF22BC"/>
    <w:rsid w:val="00D23B2C"/>
    <w:rsid w:val="00DA7240"/>
    <w:rsid w:val="00DE75DE"/>
    <w:rsid w:val="00E2572D"/>
    <w:rsid w:val="00E6788E"/>
    <w:rsid w:val="00E7517E"/>
    <w:rsid w:val="00E92E4F"/>
    <w:rsid w:val="00F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64C9-372C-445C-A1DF-CA98DA25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166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56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464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654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393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9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8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1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5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8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7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0488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98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65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8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B97AE2A2</Template>
  <TotalTime>305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Park District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Voss</dc:creator>
  <cp:keywords/>
  <dc:description/>
  <cp:lastModifiedBy>Rachel Voss</cp:lastModifiedBy>
  <cp:revision>13</cp:revision>
  <cp:lastPrinted>2016-12-05T17:04:00Z</cp:lastPrinted>
  <dcterms:created xsi:type="dcterms:W3CDTF">2017-12-19T19:49:00Z</dcterms:created>
  <dcterms:modified xsi:type="dcterms:W3CDTF">2017-12-20T19:31:00Z</dcterms:modified>
</cp:coreProperties>
</file>